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240ABF">
        <w:rPr>
          <w:rFonts w:ascii="Times New Roman" w:hAnsi="Times New Roman"/>
          <w:sz w:val="28"/>
          <w:szCs w:val="28"/>
        </w:rPr>
        <w:t>обращениям</w:t>
      </w:r>
      <w:r w:rsidRPr="008621F0">
        <w:rPr>
          <w:rFonts w:ascii="Times New Roman" w:hAnsi="Times New Roman"/>
          <w:sz w:val="28"/>
          <w:szCs w:val="28"/>
        </w:rPr>
        <w:t xml:space="preserve">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  <w:r w:rsidR="00240ABF">
        <w:rPr>
          <w:rFonts w:ascii="Times New Roman" w:hAnsi="Times New Roman"/>
          <w:sz w:val="28"/>
          <w:szCs w:val="28"/>
        </w:rPr>
        <w:t xml:space="preserve"> по Кировской области</w:t>
      </w:r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7F14F7">
        <w:rPr>
          <w:rFonts w:ascii="Times New Roman" w:hAnsi="Times New Roman"/>
          <w:noProof/>
          <w:color w:val="000000"/>
          <w:sz w:val="28"/>
          <w:szCs w:val="28"/>
        </w:rPr>
        <w:t>01.03.2022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7F14F7">
        <w:rPr>
          <w:rFonts w:ascii="Times New Roman" w:hAnsi="Times New Roman"/>
          <w:noProof/>
          <w:color w:val="000000"/>
          <w:sz w:val="28"/>
          <w:szCs w:val="28"/>
        </w:rPr>
        <w:t>31.03.2022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240ABF" w:rsidRPr="00887EF9" w:rsidRDefault="00240ABF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3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567"/>
        <w:gridCol w:w="1560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701"/>
        <w:gridCol w:w="1305"/>
        <w:gridCol w:w="850"/>
      </w:tblGrid>
      <w:tr w:rsidR="007243EF" w:rsidRPr="00C0540F" w:rsidTr="00240ABF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42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240ABF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240ABF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40ABF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40ABF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40ABF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30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4956A6" w:rsidTr="00240AB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40ABF" w:rsidRDefault="00240AB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0A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BF" w:rsidRDefault="007F14F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4956A6" w:rsidRPr="002E28EA" w:rsidRDefault="007F14F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Арбажский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14F7" w:rsidTr="00240AB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Pr="00240ABF" w:rsidRDefault="00240AB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0A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BF" w:rsidRDefault="007F14F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7F14F7" w:rsidRDefault="007F14F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Верхнекамский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F7" w:rsidRPr="00422808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F7" w:rsidRPr="00422808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F7" w:rsidRPr="001D263E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Pr="001D263E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Pr="001D263E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Pr="001D263E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Pr="001D263E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Pr="001D263E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Pr="001D263E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Pr="001D263E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Pr="00BB0760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Pr="00BB0760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7F14F7" w:rsidTr="00240AB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Pr="00240ABF" w:rsidRDefault="00240AB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0A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BF" w:rsidRDefault="007F14F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7F14F7" w:rsidRDefault="007F14F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Киров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F7" w:rsidRPr="00422808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F7" w:rsidRPr="00422808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F7" w:rsidRPr="001D263E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Pr="001D263E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Pr="001D263E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(6,00%)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Pr="001D263E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(6,00%)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Pr="001D263E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(6,00%)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Pr="001D263E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(6,00%)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Pr="001D263E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Pr="001D263E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(10,00%)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Pr="00BB0760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(4,00%)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(6,00%)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 (54,00%)</w:t>
            </w:r>
          </w:p>
        </w:tc>
      </w:tr>
      <w:tr w:rsidR="007F14F7" w:rsidTr="00240AB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Pr="00240ABF" w:rsidRDefault="00240AB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0A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BF" w:rsidRDefault="007F14F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7F14F7" w:rsidRDefault="007F14F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Кирово-Чепецк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F7" w:rsidRPr="00422808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F7" w:rsidRPr="001D263E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Pr="001D263E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Pr="001D263E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(33,33%)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14F7" w:rsidTr="00240AB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Pr="00240ABF" w:rsidRDefault="00240AB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0A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BF" w:rsidRDefault="007F14F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7F14F7" w:rsidRDefault="007F14F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Луза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F7" w:rsidRPr="001D263E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Pr="001D263E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7F14F7" w:rsidTr="00240AB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Pr="00240ABF" w:rsidRDefault="00240AB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0A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BF" w:rsidRDefault="007F14F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7F14F7" w:rsidRDefault="007F14F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Слободской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F7" w:rsidRPr="001D263E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Pr="001D263E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7F14F7" w:rsidTr="00240AB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Pr="00240ABF" w:rsidRDefault="00240AB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0A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BF" w:rsidRDefault="007F14F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7F14F7" w:rsidRDefault="007F14F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г. Яранск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F7" w:rsidRPr="001D263E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Pr="001D263E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(50,00%)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(25,00%)</w:t>
            </w:r>
          </w:p>
        </w:tc>
      </w:tr>
      <w:tr w:rsidR="007F14F7" w:rsidTr="00240AB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Pr="00240ABF" w:rsidRDefault="00240AB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0A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BF" w:rsidRDefault="007F14F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7F14F7" w:rsidRDefault="007F14F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Даровской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F7" w:rsidRPr="001D263E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Pr="001D263E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7F14F7" w:rsidTr="00240AB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Pr="00240ABF" w:rsidRDefault="00240AB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0A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BF" w:rsidRDefault="007F14F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7F14F7" w:rsidRDefault="007F14F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Зуевский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F7" w:rsidRPr="001D263E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Pr="001D263E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7F14F7" w:rsidTr="00240AB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Pr="00240ABF" w:rsidRDefault="00240AB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0A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BF" w:rsidRDefault="007F14F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7F14F7" w:rsidRDefault="007F14F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Кильмезский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F7" w:rsidRPr="001D263E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Pr="001D263E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7F14F7" w:rsidTr="00240AB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Pr="00240ABF" w:rsidRDefault="00240AB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0A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BF" w:rsidRDefault="007F14F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7F14F7" w:rsidRDefault="007F14F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Оричевский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F7" w:rsidRPr="001D263E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Pr="001D263E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</w:tr>
      <w:tr w:rsidR="007F14F7" w:rsidTr="00240AB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Pr="00240ABF" w:rsidRDefault="00240AB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0A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BF" w:rsidRDefault="007F14F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7F14F7" w:rsidRDefault="007F14F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Слободской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F7" w:rsidRPr="001D263E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Pr="001D263E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7F14F7" w:rsidTr="00240AB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Pr="00240ABF" w:rsidRDefault="00240AB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0A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BF" w:rsidRDefault="007F14F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7F14F7" w:rsidRDefault="007F14F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Советский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F7" w:rsidRPr="001D263E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Pr="001D263E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14F7" w:rsidTr="00240AB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Pr="00240ABF" w:rsidRDefault="00240AB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0A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BF" w:rsidRDefault="007F14F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43 Кировская область\</w:t>
            </w:r>
          </w:p>
          <w:p w:rsidR="007F14F7" w:rsidRDefault="007F14F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Фаленский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F7" w:rsidRPr="001D263E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Pr="001D263E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14F7" w:rsidTr="00240AB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Pr="00240ABF" w:rsidRDefault="00240AB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0A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72 Тюменская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F7" w:rsidRPr="001D263E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Pr="001D263E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14F7" w:rsidTr="00240AB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Pr="00887EF9" w:rsidRDefault="007F14F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F7" w:rsidRPr="001D263E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Pr="001D263E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14F7" w:rsidTr="00240ABF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Pr="00887EF9" w:rsidRDefault="007F14F7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4F7" w:rsidRPr="001D263E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Pr="001D263E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4F7" w:rsidRDefault="007F14F7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240ABF">
      <w:headerReference w:type="default" r:id="rId7"/>
      <w:pgSz w:w="16838" w:h="11906" w:orient="landscape"/>
      <w:pgMar w:top="851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F64" w:rsidRDefault="00A81F64" w:rsidP="00240ABF">
      <w:pPr>
        <w:spacing w:after="0" w:line="240" w:lineRule="auto"/>
      </w:pPr>
      <w:r>
        <w:separator/>
      </w:r>
    </w:p>
  </w:endnote>
  <w:endnote w:type="continuationSeparator" w:id="0">
    <w:p w:rsidR="00A81F64" w:rsidRDefault="00A81F64" w:rsidP="00240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F64" w:rsidRDefault="00A81F64" w:rsidP="00240ABF">
      <w:pPr>
        <w:spacing w:after="0" w:line="240" w:lineRule="auto"/>
      </w:pPr>
      <w:r>
        <w:separator/>
      </w:r>
    </w:p>
  </w:footnote>
  <w:footnote w:type="continuationSeparator" w:id="0">
    <w:p w:rsidR="00A81F64" w:rsidRDefault="00A81F64" w:rsidP="00240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4061409"/>
      <w:docPartObj>
        <w:docPartGallery w:val="Page Numbers (Top of Page)"/>
        <w:docPartUnique/>
      </w:docPartObj>
    </w:sdtPr>
    <w:sdtContent>
      <w:p w:rsidR="00240ABF" w:rsidRDefault="00240A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40ABF" w:rsidRDefault="00240A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F7"/>
    <w:rsid w:val="00110014"/>
    <w:rsid w:val="001D33EC"/>
    <w:rsid w:val="00240ABF"/>
    <w:rsid w:val="00332CEE"/>
    <w:rsid w:val="003332FD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7F14F7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81F64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C5306-DA02-42A6-800A-9C9E633E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0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0AB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40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0AB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300-0~2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8650B-8FE4-4CDC-9E3D-528D154B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3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Наталья Игоревна</dc:creator>
  <cp:keywords/>
  <cp:lastModifiedBy>Князева Наталья Игоревна</cp:lastModifiedBy>
  <cp:revision>2</cp:revision>
  <cp:lastPrinted>2015-07-29T16:06:00Z</cp:lastPrinted>
  <dcterms:created xsi:type="dcterms:W3CDTF">2022-04-12T11:30:00Z</dcterms:created>
  <dcterms:modified xsi:type="dcterms:W3CDTF">2022-04-12T12:24:00Z</dcterms:modified>
</cp:coreProperties>
</file>